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1193"/>
        <w:gridCol w:w="949"/>
        <w:gridCol w:w="1772"/>
        <w:gridCol w:w="1024"/>
        <w:gridCol w:w="817"/>
        <w:gridCol w:w="43"/>
        <w:gridCol w:w="1180"/>
        <w:gridCol w:w="100"/>
        <w:gridCol w:w="879"/>
        <w:gridCol w:w="1763"/>
      </w:tblGrid>
      <w:tr w:rsidR="00681D35" w:rsidRPr="00E90885" w:rsidTr="00E90885">
        <w:trPr>
          <w:trHeight w:val="576"/>
          <w:jc w:val="center"/>
        </w:trPr>
        <w:tc>
          <w:tcPr>
            <w:tcW w:w="9720" w:type="dxa"/>
            <w:gridSpan w:val="10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681D35" w:rsidRPr="00F2647D" w:rsidRDefault="00EC757B" w:rsidP="00EC757B">
            <w:pPr>
              <w:pStyle w:val="berschrift1"/>
              <w:jc w:val="center"/>
            </w:pPr>
            <w:r>
              <w:t>Auszahlungsbeleg über Fahrtkostenersatz anlässlich von Ausrückungen</w:t>
            </w:r>
          </w:p>
        </w:tc>
      </w:tr>
      <w:tr w:rsidR="00E90885" w:rsidRPr="00E90885" w:rsidTr="00EC757B">
        <w:trPr>
          <w:trHeight w:val="317"/>
          <w:jc w:val="center"/>
        </w:trPr>
        <w:tc>
          <w:tcPr>
            <w:tcW w:w="119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EC757B" w:rsidRDefault="00EC757B">
            <w:pPr>
              <w:rPr>
                <w:sz w:val="24"/>
                <w:szCs w:val="24"/>
              </w:rPr>
            </w:pPr>
            <w:r w:rsidRPr="00EC757B">
              <w:rPr>
                <w:sz w:val="24"/>
                <w:szCs w:val="24"/>
              </w:rPr>
              <w:t>Empfänger</w:t>
            </w:r>
          </w:p>
        </w:tc>
        <w:tc>
          <w:tcPr>
            <w:tcW w:w="456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81D35" w:rsidRPr="00EC757B" w:rsidRDefault="00681D35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/>
        </w:tc>
        <w:tc>
          <w:tcPr>
            <w:tcW w:w="26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81D35" w:rsidRPr="00F2647D" w:rsidRDefault="00681D35"/>
        </w:tc>
      </w:tr>
      <w:tr w:rsidR="00E90885" w:rsidRPr="00E90885" w:rsidTr="00EC757B">
        <w:trPr>
          <w:trHeight w:val="317"/>
          <w:jc w:val="center"/>
        </w:trPr>
        <w:tc>
          <w:tcPr>
            <w:tcW w:w="119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EC757B" w:rsidRDefault="00EC757B">
            <w:pPr>
              <w:rPr>
                <w:sz w:val="24"/>
                <w:szCs w:val="24"/>
              </w:rPr>
            </w:pPr>
            <w:r w:rsidRPr="00EC757B">
              <w:rPr>
                <w:sz w:val="24"/>
                <w:szCs w:val="24"/>
              </w:rPr>
              <w:t>Anlass</w:t>
            </w:r>
          </w:p>
        </w:tc>
        <w:tc>
          <w:tcPr>
            <w:tcW w:w="456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81D35" w:rsidRPr="00F2647D" w:rsidRDefault="00681D35"/>
        </w:tc>
        <w:tc>
          <w:tcPr>
            <w:tcW w:w="1323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/>
        </w:tc>
        <w:tc>
          <w:tcPr>
            <w:tcW w:w="26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81D35" w:rsidRPr="00F2647D" w:rsidRDefault="00681D35"/>
        </w:tc>
      </w:tr>
      <w:tr w:rsidR="00E90885" w:rsidRPr="00E90885" w:rsidTr="00EC757B">
        <w:trPr>
          <w:trHeight w:val="317"/>
          <w:jc w:val="center"/>
        </w:trPr>
        <w:tc>
          <w:tcPr>
            <w:tcW w:w="21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681D35" w:rsidRPr="00F2647D" w:rsidRDefault="00681D35">
            <w:pPr>
              <w:pStyle w:val="Spaltenberschriften"/>
            </w:pPr>
            <w:r w:rsidRPr="00F2647D">
              <w:t>Kosten</w:t>
            </w:r>
          </w:p>
        </w:tc>
        <w:tc>
          <w:tcPr>
            <w:tcW w:w="1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681D35" w:rsidRPr="00F2647D" w:rsidRDefault="00681D35">
            <w:pPr>
              <w:pStyle w:val="Spaltenberschriften"/>
            </w:pPr>
            <w:r w:rsidRPr="00F2647D">
              <w:t>Datumsangaben</w:t>
            </w:r>
          </w:p>
        </w:tc>
        <w:tc>
          <w:tcPr>
            <w:tcW w:w="404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681D35" w:rsidRPr="00F2647D" w:rsidRDefault="00681D35">
            <w:pPr>
              <w:pStyle w:val="Spaltenberschriften"/>
            </w:pPr>
            <w:r w:rsidRPr="00F2647D">
              <w:t>Details</w:t>
            </w:r>
          </w:p>
        </w:tc>
        <w:tc>
          <w:tcPr>
            <w:tcW w:w="17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681D35" w:rsidRPr="00F2647D" w:rsidRDefault="00681D35">
            <w:pPr>
              <w:pStyle w:val="Spaltenberschriften"/>
            </w:pPr>
            <w:r w:rsidRPr="00F2647D">
              <w:t>Betrag</w:t>
            </w:r>
          </w:p>
        </w:tc>
      </w:tr>
      <w:tr w:rsidR="00E90885" w:rsidRPr="00E90885" w:rsidTr="00EC757B">
        <w:trPr>
          <w:trHeight w:val="317"/>
          <w:jc w:val="center"/>
        </w:trPr>
        <w:tc>
          <w:tcPr>
            <w:tcW w:w="21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Spaltenberschriften"/>
            </w:pPr>
            <w:r w:rsidRPr="00F2647D">
              <w:t>Fahrten</w:t>
            </w:r>
          </w:p>
        </w:tc>
        <w:bookmarkStart w:id="0" w:name="TranspDates1"/>
        <w:tc>
          <w:tcPr>
            <w:tcW w:w="1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D3278E">
            <w:r w:rsidRPr="00F2647D">
              <w:fldChar w:fldCharType="begin">
                <w:ffData>
                  <w:name w:val="TranspDates1"/>
                  <w:enabled/>
                  <w:calcOnExit w:val="0"/>
                  <w:textInput/>
                </w:ffData>
              </w:fldChar>
            </w:r>
            <w:r w:rsidR="00681D35" w:rsidRPr="00F2647D">
              <w:instrText xml:space="preserve"> FORMTEXT </w:instrText>
            </w:r>
            <w:r w:rsidRPr="00F2647D">
              <w:fldChar w:fldCharType="separate"/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Pr="00F2647D">
              <w:fldChar w:fldCharType="end"/>
            </w:r>
            <w:bookmarkEnd w:id="0"/>
          </w:p>
        </w:tc>
        <w:tc>
          <w:tcPr>
            <w:tcW w:w="102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D3278E" w:rsidP="00E90885">
            <w:r w:rsidRPr="00F2647D"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885" w:rsidRPr="00F2647D">
              <w:instrText xml:space="preserve"> FORMCHECKBOX </w:instrText>
            </w:r>
            <w:r>
              <w:fldChar w:fldCharType="separate"/>
            </w:r>
            <w:r w:rsidRPr="00F2647D">
              <w:fldChar w:fldCharType="end"/>
            </w:r>
            <w:r w:rsidR="00E90885">
              <w:t>Bus</w:t>
            </w:r>
          </w:p>
        </w:tc>
        <w:tc>
          <w:tcPr>
            <w:tcW w:w="86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681D35" w:rsidRPr="00F2647D" w:rsidRDefault="00681D35"/>
        </w:tc>
        <w:tc>
          <w:tcPr>
            <w:tcW w:w="118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681D35" w:rsidRPr="00F2647D" w:rsidRDefault="00681D35"/>
        </w:tc>
        <w:tc>
          <w:tcPr>
            <w:tcW w:w="9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81D35" w:rsidRPr="00F2647D" w:rsidRDefault="00681D35"/>
        </w:tc>
        <w:tc>
          <w:tcPr>
            <w:tcW w:w="17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Rechtsausgerichtet"/>
            </w:pPr>
            <w:r w:rsidRPr="00F2647D">
              <w:t>€</w:t>
            </w:r>
            <w:bookmarkStart w:id="1" w:name="TranspAmt1"/>
            <w:r w:rsidR="00D3278E" w:rsidRPr="00F2647D">
              <w:fldChar w:fldCharType="begin">
                <w:ffData>
                  <w:name w:val="TranspAmt1"/>
                  <w:enabled/>
                  <w:calcOnExit w:val="0"/>
                  <w:textInput/>
                </w:ffData>
              </w:fldChar>
            </w:r>
            <w:r w:rsidRPr="00F2647D">
              <w:instrText xml:space="preserve"> FORMTEXT </w:instrText>
            </w:r>
            <w:r w:rsidR="00D3278E" w:rsidRPr="00F2647D">
              <w:fldChar w:fldCharType="separate"/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="00D3278E" w:rsidRPr="00F2647D">
              <w:fldChar w:fldCharType="end"/>
            </w:r>
            <w:bookmarkEnd w:id="1"/>
          </w:p>
        </w:tc>
      </w:tr>
      <w:tr w:rsidR="00E90885" w:rsidRPr="00E90885" w:rsidTr="00EC757B">
        <w:trPr>
          <w:trHeight w:val="317"/>
          <w:jc w:val="center"/>
        </w:trPr>
        <w:tc>
          <w:tcPr>
            <w:tcW w:w="21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Spaltenberschriften"/>
            </w:pPr>
          </w:p>
        </w:tc>
        <w:bookmarkStart w:id="2" w:name="TranspDates2"/>
        <w:tc>
          <w:tcPr>
            <w:tcW w:w="1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D3278E">
            <w:r w:rsidRPr="00F2647D">
              <w:fldChar w:fldCharType="begin">
                <w:ffData>
                  <w:name w:val="TranspDates2"/>
                  <w:enabled/>
                  <w:calcOnExit w:val="0"/>
                  <w:textInput/>
                </w:ffData>
              </w:fldChar>
            </w:r>
            <w:r w:rsidR="00681D35" w:rsidRPr="00F2647D">
              <w:instrText xml:space="preserve"> FORMTEXT </w:instrText>
            </w:r>
            <w:r w:rsidRPr="00F2647D">
              <w:fldChar w:fldCharType="separate"/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Pr="00F2647D">
              <w:fldChar w:fldCharType="end"/>
            </w:r>
            <w:bookmarkEnd w:id="2"/>
          </w:p>
        </w:tc>
        <w:tc>
          <w:tcPr>
            <w:tcW w:w="102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D3278E" w:rsidP="00E90885">
            <w:r w:rsidRPr="00F2647D"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D35" w:rsidRPr="00F2647D">
              <w:instrText xml:space="preserve"> FORMCHECKBOX </w:instrText>
            </w:r>
            <w:r>
              <w:fldChar w:fldCharType="separate"/>
            </w:r>
            <w:r w:rsidRPr="00F2647D">
              <w:fldChar w:fldCharType="end"/>
            </w:r>
            <w:r w:rsidR="00E90885">
              <w:t>Bus</w:t>
            </w:r>
          </w:p>
        </w:tc>
        <w:tc>
          <w:tcPr>
            <w:tcW w:w="86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681D35" w:rsidRPr="00F2647D" w:rsidRDefault="00681D35"/>
        </w:tc>
        <w:tc>
          <w:tcPr>
            <w:tcW w:w="118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681D35" w:rsidRPr="00F2647D" w:rsidRDefault="00681D35"/>
        </w:tc>
        <w:tc>
          <w:tcPr>
            <w:tcW w:w="9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81D35" w:rsidRPr="00F2647D" w:rsidRDefault="00681D35"/>
        </w:tc>
        <w:tc>
          <w:tcPr>
            <w:tcW w:w="17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Rechtsausgerichtet"/>
            </w:pPr>
            <w:r w:rsidRPr="00F2647D">
              <w:t>€</w:t>
            </w:r>
            <w:bookmarkStart w:id="3" w:name="TranspAmt2"/>
            <w:r w:rsidR="00D3278E" w:rsidRPr="00F2647D">
              <w:fldChar w:fldCharType="begin">
                <w:ffData>
                  <w:name w:val="TranspAmt2"/>
                  <w:enabled/>
                  <w:calcOnExit w:val="0"/>
                  <w:textInput/>
                </w:ffData>
              </w:fldChar>
            </w:r>
            <w:r w:rsidRPr="00F2647D">
              <w:instrText xml:space="preserve"> FORMTEXT </w:instrText>
            </w:r>
            <w:r w:rsidR="00D3278E" w:rsidRPr="00F2647D">
              <w:fldChar w:fldCharType="separate"/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="00D3278E" w:rsidRPr="00F2647D">
              <w:fldChar w:fldCharType="end"/>
            </w:r>
            <w:bookmarkEnd w:id="3"/>
          </w:p>
        </w:tc>
      </w:tr>
      <w:tr w:rsidR="00E90885" w:rsidRPr="00E90885" w:rsidTr="00EC757B">
        <w:trPr>
          <w:trHeight w:val="317"/>
          <w:jc w:val="center"/>
        </w:trPr>
        <w:tc>
          <w:tcPr>
            <w:tcW w:w="21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Spaltenberschriften"/>
            </w:pPr>
          </w:p>
        </w:tc>
        <w:bookmarkStart w:id="4" w:name="TranspDates3"/>
        <w:tc>
          <w:tcPr>
            <w:tcW w:w="1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D3278E">
            <w:r w:rsidRPr="00F2647D">
              <w:fldChar w:fldCharType="begin">
                <w:ffData>
                  <w:name w:val="TranspDates3"/>
                  <w:enabled/>
                  <w:calcOnExit w:val="0"/>
                  <w:textInput/>
                </w:ffData>
              </w:fldChar>
            </w:r>
            <w:r w:rsidR="00681D35" w:rsidRPr="00F2647D">
              <w:instrText xml:space="preserve"> FORMTEXT </w:instrText>
            </w:r>
            <w:r w:rsidRPr="00F2647D">
              <w:fldChar w:fldCharType="separate"/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Pr="00F2647D">
              <w:fldChar w:fldCharType="end"/>
            </w:r>
            <w:bookmarkEnd w:id="4"/>
          </w:p>
        </w:tc>
        <w:tc>
          <w:tcPr>
            <w:tcW w:w="102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D3278E" w:rsidP="00E90885">
            <w:r w:rsidRPr="00F2647D"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D35" w:rsidRPr="00F2647D">
              <w:instrText xml:space="preserve"> FORMCHECKBOX </w:instrText>
            </w:r>
            <w:r>
              <w:fldChar w:fldCharType="separate"/>
            </w:r>
            <w:r w:rsidRPr="00F2647D">
              <w:fldChar w:fldCharType="end"/>
            </w:r>
            <w:r w:rsidR="00E90885">
              <w:t>Bus</w:t>
            </w:r>
          </w:p>
        </w:tc>
        <w:tc>
          <w:tcPr>
            <w:tcW w:w="86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681D35" w:rsidRPr="00F2647D" w:rsidRDefault="00681D35"/>
        </w:tc>
        <w:tc>
          <w:tcPr>
            <w:tcW w:w="118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681D35" w:rsidRPr="00F2647D" w:rsidRDefault="00681D35"/>
        </w:tc>
        <w:tc>
          <w:tcPr>
            <w:tcW w:w="9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81D35" w:rsidRPr="00F2647D" w:rsidRDefault="00681D35"/>
        </w:tc>
        <w:tc>
          <w:tcPr>
            <w:tcW w:w="17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Rechtsausgerichtet"/>
            </w:pPr>
            <w:r w:rsidRPr="00F2647D">
              <w:t>€</w:t>
            </w:r>
            <w:bookmarkStart w:id="5" w:name="TranspAmt3"/>
            <w:r w:rsidR="00D3278E" w:rsidRPr="00F2647D">
              <w:fldChar w:fldCharType="begin">
                <w:ffData>
                  <w:name w:val="TranspAmt3"/>
                  <w:enabled/>
                  <w:calcOnExit w:val="0"/>
                  <w:textInput/>
                </w:ffData>
              </w:fldChar>
            </w:r>
            <w:r w:rsidRPr="00F2647D">
              <w:instrText xml:space="preserve"> FORMTEXT </w:instrText>
            </w:r>
            <w:r w:rsidR="00D3278E" w:rsidRPr="00F2647D">
              <w:fldChar w:fldCharType="separate"/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="00D3278E" w:rsidRPr="00F2647D">
              <w:fldChar w:fldCharType="end"/>
            </w:r>
            <w:bookmarkEnd w:id="5"/>
          </w:p>
        </w:tc>
      </w:tr>
      <w:tr w:rsidR="00E90885" w:rsidRPr="00E90885" w:rsidTr="00EC757B">
        <w:trPr>
          <w:trHeight w:val="317"/>
          <w:jc w:val="center"/>
        </w:trPr>
        <w:tc>
          <w:tcPr>
            <w:tcW w:w="21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Spaltenberschriften"/>
            </w:pPr>
            <w:r w:rsidRPr="00F2647D">
              <w:t>Eigenes Fahrzeug</w:t>
            </w:r>
          </w:p>
        </w:tc>
        <w:bookmarkStart w:id="6" w:name="OwnCarDates"/>
        <w:tc>
          <w:tcPr>
            <w:tcW w:w="1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D3278E">
            <w:r w:rsidRPr="00F2647D">
              <w:fldChar w:fldCharType="begin">
                <w:ffData>
                  <w:name w:val="OwnCarDates"/>
                  <w:enabled/>
                  <w:calcOnExit w:val="0"/>
                  <w:textInput/>
                </w:ffData>
              </w:fldChar>
            </w:r>
            <w:r w:rsidR="00681D35" w:rsidRPr="00F2647D">
              <w:instrText xml:space="preserve"> FORMTEXT </w:instrText>
            </w:r>
            <w:r w:rsidRPr="00F2647D">
              <w:fldChar w:fldCharType="separate"/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Pr="00F2647D">
              <w:fldChar w:fldCharType="end"/>
            </w:r>
            <w:bookmarkEnd w:id="6"/>
          </w:p>
        </w:tc>
        <w:tc>
          <w:tcPr>
            <w:tcW w:w="404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r w:rsidRPr="00F2647D">
              <w:t>Reisekilometer</w:t>
            </w:r>
            <w:bookmarkStart w:id="7" w:name="Mileage"/>
            <w:r w:rsidR="00D3278E" w:rsidRPr="00F2647D">
              <w:fldChar w:fldCharType="begin">
                <w:ffData>
                  <w:name w:val="Mileage"/>
                  <w:enabled/>
                  <w:calcOnExit w:val="0"/>
                  <w:textInput/>
                </w:ffData>
              </w:fldChar>
            </w:r>
            <w:r w:rsidRPr="00F2647D">
              <w:instrText xml:space="preserve"> FORMTEXT </w:instrText>
            </w:r>
            <w:r w:rsidR="00D3278E" w:rsidRPr="00F2647D">
              <w:fldChar w:fldCharType="separate"/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="00D3278E" w:rsidRPr="00F2647D">
              <w:fldChar w:fldCharType="end"/>
            </w:r>
            <w:bookmarkEnd w:id="7"/>
          </w:p>
        </w:tc>
        <w:tc>
          <w:tcPr>
            <w:tcW w:w="17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Rechtsausgerichtet"/>
            </w:pPr>
            <w:r w:rsidRPr="00F2647D">
              <w:t>€</w:t>
            </w:r>
            <w:bookmarkStart w:id="8" w:name="OwnCarAmt"/>
            <w:r w:rsidR="00D3278E" w:rsidRPr="00F2647D">
              <w:fldChar w:fldCharType="begin">
                <w:ffData>
                  <w:name w:val="OwnCarAmt"/>
                  <w:enabled/>
                  <w:calcOnExit w:val="0"/>
                  <w:textInput/>
                </w:ffData>
              </w:fldChar>
            </w:r>
            <w:r w:rsidRPr="00F2647D">
              <w:instrText xml:space="preserve"> FORMTEXT </w:instrText>
            </w:r>
            <w:r w:rsidR="00D3278E" w:rsidRPr="00F2647D">
              <w:fldChar w:fldCharType="separate"/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="00D3278E" w:rsidRPr="00F2647D">
              <w:fldChar w:fldCharType="end"/>
            </w:r>
            <w:bookmarkEnd w:id="8"/>
          </w:p>
        </w:tc>
      </w:tr>
      <w:tr w:rsidR="00E90885" w:rsidRPr="00E90885" w:rsidTr="00EC757B">
        <w:trPr>
          <w:trHeight w:val="317"/>
          <w:jc w:val="center"/>
        </w:trPr>
        <w:tc>
          <w:tcPr>
            <w:tcW w:w="21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Spaltenberschriften"/>
            </w:pPr>
          </w:p>
        </w:tc>
        <w:bookmarkStart w:id="9" w:name="LodgingDates1"/>
        <w:tc>
          <w:tcPr>
            <w:tcW w:w="1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D3278E">
            <w:r w:rsidRPr="00F2647D">
              <w:fldChar w:fldCharType="begin">
                <w:ffData>
                  <w:name w:val="LodgingDates1"/>
                  <w:enabled/>
                  <w:calcOnExit w:val="0"/>
                  <w:textInput/>
                </w:ffData>
              </w:fldChar>
            </w:r>
            <w:r w:rsidR="00681D35" w:rsidRPr="00F2647D">
              <w:instrText xml:space="preserve"> FORMTEXT </w:instrText>
            </w:r>
            <w:r w:rsidRPr="00F2647D">
              <w:fldChar w:fldCharType="separate"/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Pr="00F2647D">
              <w:fldChar w:fldCharType="end"/>
            </w:r>
            <w:bookmarkEnd w:id="9"/>
          </w:p>
        </w:tc>
        <w:tc>
          <w:tcPr>
            <w:tcW w:w="404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E90885">
            <w:r w:rsidRPr="00F2647D">
              <w:t>Reisekilometer</w:t>
            </w:r>
            <w:bookmarkStart w:id="10" w:name="Lodging1"/>
            <w:r w:rsidRPr="00F2647D">
              <w:t xml:space="preserve"> </w:t>
            </w:r>
            <w:r w:rsidR="00D3278E" w:rsidRPr="00F2647D">
              <w:fldChar w:fldCharType="begin">
                <w:ffData>
                  <w:name w:val="Lodging1"/>
                  <w:enabled/>
                  <w:calcOnExit w:val="0"/>
                  <w:textInput/>
                </w:ffData>
              </w:fldChar>
            </w:r>
            <w:r w:rsidR="00681D35" w:rsidRPr="00F2647D">
              <w:instrText xml:space="preserve"> FORMTEXT </w:instrText>
            </w:r>
            <w:r w:rsidR="00D3278E" w:rsidRPr="00F2647D">
              <w:fldChar w:fldCharType="separate"/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D3278E" w:rsidRPr="00F2647D">
              <w:fldChar w:fldCharType="end"/>
            </w:r>
            <w:bookmarkEnd w:id="10"/>
          </w:p>
        </w:tc>
        <w:tc>
          <w:tcPr>
            <w:tcW w:w="17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Rechtsausgerichtet"/>
            </w:pPr>
            <w:r w:rsidRPr="00F2647D">
              <w:t>€</w:t>
            </w:r>
            <w:bookmarkStart w:id="11" w:name="LodgingAmt1"/>
            <w:r w:rsidR="00D3278E" w:rsidRPr="00F2647D">
              <w:fldChar w:fldCharType="begin">
                <w:ffData>
                  <w:name w:val="LodgingAmt1"/>
                  <w:enabled/>
                  <w:calcOnExit w:val="0"/>
                  <w:textInput/>
                </w:ffData>
              </w:fldChar>
            </w:r>
            <w:r w:rsidRPr="00F2647D">
              <w:instrText xml:space="preserve"> FORMTEXT </w:instrText>
            </w:r>
            <w:r w:rsidR="00D3278E" w:rsidRPr="00F2647D">
              <w:fldChar w:fldCharType="separate"/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="00D3278E" w:rsidRPr="00F2647D">
              <w:fldChar w:fldCharType="end"/>
            </w:r>
            <w:bookmarkEnd w:id="11"/>
          </w:p>
        </w:tc>
      </w:tr>
      <w:tr w:rsidR="00E90885" w:rsidRPr="00E90885" w:rsidTr="00EC757B">
        <w:trPr>
          <w:trHeight w:val="317"/>
          <w:jc w:val="center"/>
        </w:trPr>
        <w:tc>
          <w:tcPr>
            <w:tcW w:w="21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Spaltenberschriften"/>
            </w:pPr>
          </w:p>
        </w:tc>
        <w:bookmarkStart w:id="12" w:name="LodgingDates2"/>
        <w:tc>
          <w:tcPr>
            <w:tcW w:w="1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D3278E">
            <w:r w:rsidRPr="00F2647D">
              <w:fldChar w:fldCharType="begin">
                <w:ffData>
                  <w:name w:val="LodgingDates2"/>
                  <w:enabled/>
                  <w:calcOnExit w:val="0"/>
                  <w:textInput/>
                </w:ffData>
              </w:fldChar>
            </w:r>
            <w:r w:rsidR="00681D35" w:rsidRPr="00F2647D">
              <w:instrText xml:space="preserve"> FORMTEXT </w:instrText>
            </w:r>
            <w:r w:rsidRPr="00F2647D">
              <w:fldChar w:fldCharType="separate"/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Pr="00F2647D">
              <w:fldChar w:fldCharType="end"/>
            </w:r>
            <w:bookmarkEnd w:id="12"/>
          </w:p>
        </w:tc>
        <w:tc>
          <w:tcPr>
            <w:tcW w:w="404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E90885">
            <w:r w:rsidRPr="00F2647D">
              <w:t>Reisekilometer</w:t>
            </w:r>
            <w:bookmarkStart w:id="13" w:name="Lodging2"/>
            <w:r w:rsidR="00D3278E" w:rsidRPr="00F2647D">
              <w:fldChar w:fldCharType="begin">
                <w:ffData>
                  <w:name w:val="Lodging2"/>
                  <w:enabled/>
                  <w:calcOnExit w:val="0"/>
                  <w:textInput/>
                </w:ffData>
              </w:fldChar>
            </w:r>
            <w:r w:rsidR="00681D35" w:rsidRPr="00F2647D">
              <w:instrText xml:space="preserve"> FORMTEXT </w:instrText>
            </w:r>
            <w:r w:rsidR="00D3278E" w:rsidRPr="00F2647D">
              <w:fldChar w:fldCharType="separate"/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D3278E" w:rsidRPr="00F2647D">
              <w:fldChar w:fldCharType="end"/>
            </w:r>
            <w:bookmarkEnd w:id="13"/>
          </w:p>
        </w:tc>
        <w:tc>
          <w:tcPr>
            <w:tcW w:w="17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Rechtsausgerichtet"/>
            </w:pPr>
            <w:r w:rsidRPr="00F2647D">
              <w:t>€</w:t>
            </w:r>
            <w:bookmarkStart w:id="14" w:name="LodgingAmt2"/>
            <w:r w:rsidR="00D3278E" w:rsidRPr="00F2647D">
              <w:fldChar w:fldCharType="begin">
                <w:ffData>
                  <w:name w:val="LodgingAmt2"/>
                  <w:enabled/>
                  <w:calcOnExit w:val="0"/>
                  <w:textInput/>
                </w:ffData>
              </w:fldChar>
            </w:r>
            <w:r w:rsidRPr="00F2647D">
              <w:instrText xml:space="preserve"> FORMTEXT </w:instrText>
            </w:r>
            <w:r w:rsidR="00D3278E" w:rsidRPr="00F2647D">
              <w:fldChar w:fldCharType="separate"/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="00D3278E" w:rsidRPr="00F2647D">
              <w:fldChar w:fldCharType="end"/>
            </w:r>
            <w:bookmarkEnd w:id="14"/>
          </w:p>
        </w:tc>
      </w:tr>
      <w:tr w:rsidR="00E90885" w:rsidRPr="00E90885" w:rsidTr="00EC757B">
        <w:trPr>
          <w:trHeight w:val="317"/>
          <w:jc w:val="center"/>
        </w:trPr>
        <w:tc>
          <w:tcPr>
            <w:tcW w:w="21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E90885">
            <w:pPr>
              <w:pStyle w:val="Spaltenberschriften"/>
            </w:pPr>
            <w:r>
              <w:t>Unterbringung</w:t>
            </w:r>
          </w:p>
        </w:tc>
        <w:bookmarkStart w:id="15" w:name="LodgingDates3"/>
        <w:tc>
          <w:tcPr>
            <w:tcW w:w="1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D3278E">
            <w:r w:rsidRPr="00F2647D">
              <w:fldChar w:fldCharType="begin">
                <w:ffData>
                  <w:name w:val="LodgingDates3"/>
                  <w:enabled/>
                  <w:calcOnExit w:val="0"/>
                  <w:textInput/>
                </w:ffData>
              </w:fldChar>
            </w:r>
            <w:r w:rsidR="00681D35" w:rsidRPr="00F2647D">
              <w:instrText xml:space="preserve"> FORMTEXT </w:instrText>
            </w:r>
            <w:r w:rsidRPr="00F2647D">
              <w:fldChar w:fldCharType="separate"/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Pr="00F2647D">
              <w:fldChar w:fldCharType="end"/>
            </w:r>
            <w:bookmarkEnd w:id="15"/>
          </w:p>
        </w:tc>
        <w:tc>
          <w:tcPr>
            <w:tcW w:w="404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r w:rsidRPr="00F2647D">
              <w:t>Ort</w:t>
            </w:r>
            <w:bookmarkStart w:id="16" w:name="Lodging3"/>
            <w:r w:rsidR="00D3278E" w:rsidRPr="00F2647D">
              <w:fldChar w:fldCharType="begin">
                <w:ffData>
                  <w:name w:val="Lodging3"/>
                  <w:enabled/>
                  <w:calcOnExit w:val="0"/>
                  <w:textInput/>
                </w:ffData>
              </w:fldChar>
            </w:r>
            <w:r w:rsidRPr="00F2647D">
              <w:instrText xml:space="preserve"> FORMTEXT </w:instrText>
            </w:r>
            <w:r w:rsidR="00D3278E" w:rsidRPr="00F2647D">
              <w:fldChar w:fldCharType="separate"/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="00D3278E" w:rsidRPr="00F2647D">
              <w:fldChar w:fldCharType="end"/>
            </w:r>
            <w:bookmarkEnd w:id="16"/>
          </w:p>
        </w:tc>
        <w:tc>
          <w:tcPr>
            <w:tcW w:w="17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Rechtsausgerichtet"/>
            </w:pPr>
            <w:r w:rsidRPr="00F2647D">
              <w:t>€</w:t>
            </w:r>
            <w:bookmarkStart w:id="17" w:name="LodgingAmt3"/>
            <w:r w:rsidR="00D3278E" w:rsidRPr="00F2647D">
              <w:fldChar w:fldCharType="begin">
                <w:ffData>
                  <w:name w:val="LodgingAmt3"/>
                  <w:enabled/>
                  <w:calcOnExit w:val="0"/>
                  <w:textInput/>
                </w:ffData>
              </w:fldChar>
            </w:r>
            <w:r w:rsidRPr="00F2647D">
              <w:instrText xml:space="preserve"> FORMTEXT </w:instrText>
            </w:r>
            <w:r w:rsidR="00D3278E" w:rsidRPr="00F2647D">
              <w:fldChar w:fldCharType="separate"/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="00D3278E" w:rsidRPr="00F2647D">
              <w:fldChar w:fldCharType="end"/>
            </w:r>
            <w:bookmarkEnd w:id="17"/>
          </w:p>
        </w:tc>
      </w:tr>
      <w:tr w:rsidR="00E90885" w:rsidRPr="00E90885" w:rsidTr="00EC757B">
        <w:trPr>
          <w:trHeight w:val="317"/>
          <w:jc w:val="center"/>
        </w:trPr>
        <w:tc>
          <w:tcPr>
            <w:tcW w:w="21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Spaltenberschriften"/>
            </w:pPr>
          </w:p>
        </w:tc>
        <w:bookmarkStart w:id="18" w:name="LodgingDates4"/>
        <w:tc>
          <w:tcPr>
            <w:tcW w:w="1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D3278E">
            <w:r w:rsidRPr="00F2647D">
              <w:fldChar w:fldCharType="begin">
                <w:ffData>
                  <w:name w:val="LodgingDates4"/>
                  <w:enabled/>
                  <w:calcOnExit w:val="0"/>
                  <w:textInput/>
                </w:ffData>
              </w:fldChar>
            </w:r>
            <w:r w:rsidR="00681D35" w:rsidRPr="00F2647D">
              <w:instrText xml:space="preserve"> FORMTEXT </w:instrText>
            </w:r>
            <w:r w:rsidRPr="00F2647D">
              <w:fldChar w:fldCharType="separate"/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Pr="00F2647D">
              <w:fldChar w:fldCharType="end"/>
            </w:r>
            <w:bookmarkEnd w:id="18"/>
          </w:p>
        </w:tc>
        <w:tc>
          <w:tcPr>
            <w:tcW w:w="404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r w:rsidRPr="00F2647D">
              <w:t>Ort</w:t>
            </w:r>
            <w:bookmarkStart w:id="19" w:name="Lodging4"/>
            <w:r w:rsidR="00D3278E" w:rsidRPr="00F2647D">
              <w:fldChar w:fldCharType="begin">
                <w:ffData>
                  <w:name w:val="Lodging4"/>
                  <w:enabled/>
                  <w:calcOnExit w:val="0"/>
                  <w:textInput/>
                </w:ffData>
              </w:fldChar>
            </w:r>
            <w:r w:rsidRPr="00F2647D">
              <w:instrText xml:space="preserve"> FORMTEXT </w:instrText>
            </w:r>
            <w:r w:rsidR="00D3278E" w:rsidRPr="00F2647D">
              <w:fldChar w:fldCharType="separate"/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="00D3278E" w:rsidRPr="00F2647D">
              <w:fldChar w:fldCharType="end"/>
            </w:r>
            <w:bookmarkEnd w:id="19"/>
          </w:p>
        </w:tc>
        <w:tc>
          <w:tcPr>
            <w:tcW w:w="17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Rechtsausgerichtet"/>
            </w:pPr>
            <w:r w:rsidRPr="00F2647D">
              <w:t>€</w:t>
            </w:r>
            <w:bookmarkStart w:id="20" w:name="LodgingAmt4"/>
            <w:r w:rsidR="00D3278E" w:rsidRPr="00F2647D">
              <w:fldChar w:fldCharType="begin">
                <w:ffData>
                  <w:name w:val="LodgingAmt4"/>
                  <w:enabled/>
                  <w:calcOnExit w:val="0"/>
                  <w:textInput/>
                </w:ffData>
              </w:fldChar>
            </w:r>
            <w:r w:rsidRPr="00F2647D">
              <w:instrText xml:space="preserve"> FORMTEXT </w:instrText>
            </w:r>
            <w:r w:rsidR="00D3278E" w:rsidRPr="00F2647D">
              <w:fldChar w:fldCharType="separate"/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="00D3278E" w:rsidRPr="00F2647D">
              <w:fldChar w:fldCharType="end"/>
            </w:r>
            <w:bookmarkEnd w:id="20"/>
          </w:p>
        </w:tc>
      </w:tr>
      <w:tr w:rsidR="00E90885" w:rsidRPr="00E90885" w:rsidTr="00EC757B">
        <w:trPr>
          <w:trHeight w:val="317"/>
          <w:jc w:val="center"/>
        </w:trPr>
        <w:tc>
          <w:tcPr>
            <w:tcW w:w="21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Spaltenberschriften"/>
            </w:pPr>
            <w:r w:rsidRPr="00F2647D">
              <w:t>Verpflegung</w:t>
            </w:r>
          </w:p>
        </w:tc>
        <w:bookmarkStart w:id="21" w:name="MealsDates1"/>
        <w:tc>
          <w:tcPr>
            <w:tcW w:w="1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D3278E">
            <w:r w:rsidRPr="00F2647D">
              <w:fldChar w:fldCharType="begin">
                <w:ffData>
                  <w:name w:val="MealsDates1"/>
                  <w:enabled/>
                  <w:calcOnExit w:val="0"/>
                  <w:textInput/>
                </w:ffData>
              </w:fldChar>
            </w:r>
            <w:r w:rsidR="00681D35" w:rsidRPr="00F2647D">
              <w:instrText xml:space="preserve"> FORMTEXT </w:instrText>
            </w:r>
            <w:r w:rsidRPr="00F2647D">
              <w:fldChar w:fldCharType="separate"/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Pr="00F2647D">
              <w:fldChar w:fldCharType="end"/>
            </w:r>
            <w:bookmarkEnd w:id="21"/>
          </w:p>
        </w:tc>
        <w:tc>
          <w:tcPr>
            <w:tcW w:w="404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/>
        </w:tc>
        <w:tc>
          <w:tcPr>
            <w:tcW w:w="17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Rechtsausgerichtet"/>
            </w:pPr>
            <w:r w:rsidRPr="00F2647D">
              <w:t>€</w:t>
            </w:r>
            <w:r w:rsidR="00D3278E" w:rsidRPr="00F2647D">
              <w:fldChar w:fldCharType="begin">
                <w:ffData>
                  <w:name w:val="MealsAmt1"/>
                  <w:enabled/>
                  <w:calcOnExit w:val="0"/>
                  <w:textInput/>
                </w:ffData>
              </w:fldChar>
            </w:r>
            <w:r w:rsidRPr="00F2647D">
              <w:instrText xml:space="preserve"> FORMTEXT </w:instrText>
            </w:r>
            <w:r w:rsidR="00D3278E" w:rsidRPr="00F2647D">
              <w:fldChar w:fldCharType="separate"/>
            </w:r>
            <w:r w:rsidRPr="00E90885">
              <w:rPr>
                <w:rFonts w:eastAsia="MS Mincho"/>
              </w:rPr>
              <w:t>     </w:t>
            </w:r>
            <w:r w:rsidR="00D3278E" w:rsidRPr="00F2647D">
              <w:fldChar w:fldCharType="end"/>
            </w:r>
          </w:p>
        </w:tc>
      </w:tr>
      <w:tr w:rsidR="00E90885" w:rsidRPr="00E90885" w:rsidTr="00EC757B">
        <w:trPr>
          <w:trHeight w:val="317"/>
          <w:jc w:val="center"/>
        </w:trPr>
        <w:tc>
          <w:tcPr>
            <w:tcW w:w="21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Spaltenberschriften"/>
            </w:pPr>
          </w:p>
        </w:tc>
        <w:bookmarkStart w:id="22" w:name="MealsDates2"/>
        <w:tc>
          <w:tcPr>
            <w:tcW w:w="1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D3278E">
            <w:r w:rsidRPr="00F2647D">
              <w:fldChar w:fldCharType="begin">
                <w:ffData>
                  <w:name w:val="MealsDates2"/>
                  <w:enabled/>
                  <w:calcOnExit w:val="0"/>
                  <w:textInput/>
                </w:ffData>
              </w:fldChar>
            </w:r>
            <w:r w:rsidR="00681D35" w:rsidRPr="00F2647D">
              <w:instrText xml:space="preserve"> FORMTEXT </w:instrText>
            </w:r>
            <w:r w:rsidRPr="00F2647D">
              <w:fldChar w:fldCharType="separate"/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Pr="00F2647D">
              <w:fldChar w:fldCharType="end"/>
            </w:r>
            <w:bookmarkEnd w:id="22"/>
          </w:p>
        </w:tc>
        <w:tc>
          <w:tcPr>
            <w:tcW w:w="404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/>
        </w:tc>
        <w:tc>
          <w:tcPr>
            <w:tcW w:w="17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Rechtsausgerichtet"/>
            </w:pPr>
            <w:r w:rsidRPr="00F2647D">
              <w:t>€</w:t>
            </w:r>
            <w:bookmarkStart w:id="23" w:name="MealsAmt2"/>
            <w:r w:rsidR="00D3278E" w:rsidRPr="00F2647D">
              <w:fldChar w:fldCharType="begin">
                <w:ffData>
                  <w:name w:val="MealsAmt2"/>
                  <w:enabled/>
                  <w:calcOnExit w:val="0"/>
                  <w:textInput/>
                </w:ffData>
              </w:fldChar>
            </w:r>
            <w:r w:rsidRPr="00F2647D">
              <w:instrText xml:space="preserve"> FORMTEXT </w:instrText>
            </w:r>
            <w:r w:rsidR="00D3278E" w:rsidRPr="00F2647D">
              <w:fldChar w:fldCharType="separate"/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="00D3278E" w:rsidRPr="00F2647D">
              <w:fldChar w:fldCharType="end"/>
            </w:r>
            <w:bookmarkEnd w:id="23"/>
          </w:p>
        </w:tc>
      </w:tr>
      <w:tr w:rsidR="00E90885" w:rsidRPr="00E90885" w:rsidTr="00EC757B">
        <w:trPr>
          <w:trHeight w:val="317"/>
          <w:jc w:val="center"/>
        </w:trPr>
        <w:tc>
          <w:tcPr>
            <w:tcW w:w="21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Spaltenberschriften"/>
            </w:pPr>
          </w:p>
        </w:tc>
        <w:bookmarkStart w:id="24" w:name="MealsDates3"/>
        <w:tc>
          <w:tcPr>
            <w:tcW w:w="1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D3278E">
            <w:r w:rsidRPr="00F2647D">
              <w:fldChar w:fldCharType="begin">
                <w:ffData>
                  <w:name w:val="MealsDates3"/>
                  <w:enabled/>
                  <w:calcOnExit w:val="0"/>
                  <w:textInput/>
                </w:ffData>
              </w:fldChar>
            </w:r>
            <w:r w:rsidR="00681D35" w:rsidRPr="00F2647D">
              <w:instrText xml:space="preserve"> FORMTEXT </w:instrText>
            </w:r>
            <w:r w:rsidRPr="00F2647D">
              <w:fldChar w:fldCharType="separate"/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Pr="00F2647D">
              <w:fldChar w:fldCharType="end"/>
            </w:r>
            <w:bookmarkEnd w:id="24"/>
          </w:p>
        </w:tc>
        <w:tc>
          <w:tcPr>
            <w:tcW w:w="404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/>
        </w:tc>
        <w:tc>
          <w:tcPr>
            <w:tcW w:w="17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Rechtsausgerichtet"/>
            </w:pPr>
            <w:r w:rsidRPr="00F2647D">
              <w:t>€</w:t>
            </w:r>
            <w:bookmarkStart w:id="25" w:name="MealsAmt3"/>
            <w:r w:rsidR="00D3278E" w:rsidRPr="00F2647D">
              <w:fldChar w:fldCharType="begin">
                <w:ffData>
                  <w:name w:val="MealsAmt3"/>
                  <w:enabled/>
                  <w:calcOnExit w:val="0"/>
                  <w:textInput/>
                </w:ffData>
              </w:fldChar>
            </w:r>
            <w:r w:rsidRPr="00F2647D">
              <w:instrText xml:space="preserve"> FORMTEXT </w:instrText>
            </w:r>
            <w:r w:rsidR="00D3278E" w:rsidRPr="00F2647D">
              <w:fldChar w:fldCharType="separate"/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="00D3278E" w:rsidRPr="00F2647D">
              <w:fldChar w:fldCharType="end"/>
            </w:r>
            <w:bookmarkEnd w:id="25"/>
          </w:p>
        </w:tc>
      </w:tr>
      <w:tr w:rsidR="00E90885" w:rsidRPr="00E90885" w:rsidTr="00EC757B">
        <w:trPr>
          <w:trHeight w:val="317"/>
          <w:jc w:val="center"/>
        </w:trPr>
        <w:tc>
          <w:tcPr>
            <w:tcW w:w="21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Spaltenberschriften"/>
            </w:pPr>
          </w:p>
        </w:tc>
        <w:bookmarkStart w:id="26" w:name="MealsDates4"/>
        <w:tc>
          <w:tcPr>
            <w:tcW w:w="1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D3278E">
            <w:r w:rsidRPr="00F2647D">
              <w:fldChar w:fldCharType="begin">
                <w:ffData>
                  <w:name w:val="MealsDates4"/>
                  <w:enabled/>
                  <w:calcOnExit w:val="0"/>
                  <w:textInput/>
                </w:ffData>
              </w:fldChar>
            </w:r>
            <w:r w:rsidR="00681D35" w:rsidRPr="00F2647D">
              <w:instrText xml:space="preserve"> FORMTEXT </w:instrText>
            </w:r>
            <w:r w:rsidRPr="00F2647D">
              <w:fldChar w:fldCharType="separate"/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Pr="00F2647D">
              <w:fldChar w:fldCharType="end"/>
            </w:r>
            <w:bookmarkEnd w:id="26"/>
          </w:p>
        </w:tc>
        <w:tc>
          <w:tcPr>
            <w:tcW w:w="404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/>
        </w:tc>
        <w:tc>
          <w:tcPr>
            <w:tcW w:w="17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Rechtsausgerichtet"/>
            </w:pPr>
            <w:r w:rsidRPr="00F2647D">
              <w:t>€</w:t>
            </w:r>
            <w:bookmarkStart w:id="27" w:name="MealsAmt4"/>
            <w:r w:rsidR="00D3278E" w:rsidRPr="00F2647D">
              <w:fldChar w:fldCharType="begin">
                <w:ffData>
                  <w:name w:val="MealsAmt4"/>
                  <w:enabled/>
                  <w:calcOnExit w:val="0"/>
                  <w:textInput/>
                </w:ffData>
              </w:fldChar>
            </w:r>
            <w:r w:rsidRPr="00F2647D">
              <w:instrText xml:space="preserve"> FORMTEXT </w:instrText>
            </w:r>
            <w:r w:rsidR="00D3278E" w:rsidRPr="00F2647D">
              <w:fldChar w:fldCharType="separate"/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="00D3278E" w:rsidRPr="00F2647D">
              <w:fldChar w:fldCharType="end"/>
            </w:r>
            <w:bookmarkEnd w:id="27"/>
          </w:p>
        </w:tc>
      </w:tr>
      <w:tr w:rsidR="00E90885" w:rsidRPr="00E90885" w:rsidTr="00EC757B">
        <w:trPr>
          <w:trHeight w:val="317"/>
          <w:jc w:val="center"/>
        </w:trPr>
        <w:tc>
          <w:tcPr>
            <w:tcW w:w="21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Spaltenberschriften"/>
            </w:pPr>
            <w:r w:rsidRPr="00F2647D">
              <w:t>Andere</w:t>
            </w:r>
          </w:p>
        </w:tc>
        <w:bookmarkStart w:id="28" w:name="OtherDates1"/>
        <w:tc>
          <w:tcPr>
            <w:tcW w:w="1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D3278E">
            <w:r w:rsidRPr="00F2647D">
              <w:fldChar w:fldCharType="begin">
                <w:ffData>
                  <w:name w:val="OtherDates1"/>
                  <w:enabled/>
                  <w:calcOnExit w:val="0"/>
                  <w:textInput/>
                </w:ffData>
              </w:fldChar>
            </w:r>
            <w:r w:rsidR="00681D35" w:rsidRPr="00F2647D">
              <w:instrText xml:space="preserve"> FORMTEXT </w:instrText>
            </w:r>
            <w:r w:rsidRPr="00F2647D">
              <w:fldChar w:fldCharType="separate"/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Pr="00F2647D">
              <w:fldChar w:fldCharType="end"/>
            </w:r>
            <w:bookmarkEnd w:id="28"/>
          </w:p>
        </w:tc>
        <w:tc>
          <w:tcPr>
            <w:tcW w:w="404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r w:rsidRPr="00F2647D">
              <w:t>Zweck</w:t>
            </w:r>
            <w:bookmarkStart w:id="29" w:name="OtherPurpose1"/>
            <w:r w:rsidR="00D3278E" w:rsidRPr="00F2647D">
              <w:fldChar w:fldCharType="begin">
                <w:ffData>
                  <w:name w:val="OtherPurpose1"/>
                  <w:enabled/>
                  <w:calcOnExit w:val="0"/>
                  <w:textInput/>
                </w:ffData>
              </w:fldChar>
            </w:r>
            <w:r w:rsidRPr="00F2647D">
              <w:instrText xml:space="preserve"> FORMTEXT </w:instrText>
            </w:r>
            <w:r w:rsidR="00D3278E" w:rsidRPr="00F2647D">
              <w:fldChar w:fldCharType="separate"/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="00D3278E" w:rsidRPr="00F2647D">
              <w:fldChar w:fldCharType="end"/>
            </w:r>
            <w:bookmarkEnd w:id="29"/>
          </w:p>
        </w:tc>
        <w:tc>
          <w:tcPr>
            <w:tcW w:w="17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Rechtsausgerichtet"/>
            </w:pPr>
            <w:r w:rsidRPr="00F2647D">
              <w:t>€</w:t>
            </w:r>
            <w:bookmarkStart w:id="30" w:name="OtherAmt1"/>
            <w:r w:rsidR="00D3278E" w:rsidRPr="00F2647D">
              <w:fldChar w:fldCharType="begin">
                <w:ffData>
                  <w:name w:val="OtherAmt1"/>
                  <w:enabled/>
                  <w:calcOnExit w:val="0"/>
                  <w:textInput/>
                </w:ffData>
              </w:fldChar>
            </w:r>
            <w:r w:rsidRPr="00F2647D">
              <w:instrText xml:space="preserve"> FORMTEXT </w:instrText>
            </w:r>
            <w:r w:rsidR="00D3278E" w:rsidRPr="00F2647D">
              <w:fldChar w:fldCharType="separate"/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="00D3278E" w:rsidRPr="00F2647D">
              <w:fldChar w:fldCharType="end"/>
            </w:r>
            <w:bookmarkEnd w:id="30"/>
          </w:p>
        </w:tc>
      </w:tr>
      <w:tr w:rsidR="00E90885" w:rsidRPr="00E90885" w:rsidTr="00EC757B">
        <w:trPr>
          <w:trHeight w:val="317"/>
          <w:jc w:val="center"/>
        </w:trPr>
        <w:tc>
          <w:tcPr>
            <w:tcW w:w="21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Spaltenberschriften"/>
            </w:pPr>
          </w:p>
        </w:tc>
        <w:bookmarkStart w:id="31" w:name="OtherDates2"/>
        <w:tc>
          <w:tcPr>
            <w:tcW w:w="1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D3278E">
            <w:r w:rsidRPr="00F2647D">
              <w:fldChar w:fldCharType="begin">
                <w:ffData>
                  <w:name w:val="OtherDates2"/>
                  <w:enabled/>
                  <w:calcOnExit w:val="0"/>
                  <w:textInput/>
                </w:ffData>
              </w:fldChar>
            </w:r>
            <w:r w:rsidR="00681D35" w:rsidRPr="00F2647D">
              <w:instrText xml:space="preserve"> FORMTEXT </w:instrText>
            </w:r>
            <w:r w:rsidRPr="00F2647D">
              <w:fldChar w:fldCharType="separate"/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Pr="00F2647D">
              <w:fldChar w:fldCharType="end"/>
            </w:r>
            <w:bookmarkEnd w:id="31"/>
          </w:p>
        </w:tc>
        <w:tc>
          <w:tcPr>
            <w:tcW w:w="404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r w:rsidRPr="00F2647D">
              <w:t>Zweck</w:t>
            </w:r>
            <w:bookmarkStart w:id="32" w:name="OtherPurpose2"/>
            <w:r w:rsidR="00D3278E" w:rsidRPr="00F2647D">
              <w:fldChar w:fldCharType="begin">
                <w:ffData>
                  <w:name w:val="OtherPurpose2"/>
                  <w:enabled/>
                  <w:calcOnExit w:val="0"/>
                  <w:textInput/>
                </w:ffData>
              </w:fldChar>
            </w:r>
            <w:r w:rsidRPr="00F2647D">
              <w:instrText xml:space="preserve"> FORMTEXT </w:instrText>
            </w:r>
            <w:r w:rsidR="00D3278E" w:rsidRPr="00F2647D">
              <w:fldChar w:fldCharType="separate"/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="00D3278E" w:rsidRPr="00F2647D">
              <w:fldChar w:fldCharType="end"/>
            </w:r>
            <w:bookmarkEnd w:id="32"/>
          </w:p>
        </w:tc>
        <w:tc>
          <w:tcPr>
            <w:tcW w:w="17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Rechtsausgerichtet"/>
            </w:pPr>
            <w:r w:rsidRPr="00F2647D">
              <w:t>€</w:t>
            </w:r>
            <w:bookmarkStart w:id="33" w:name="OtherAmt2"/>
            <w:r w:rsidR="00D3278E" w:rsidRPr="00F2647D">
              <w:fldChar w:fldCharType="begin">
                <w:ffData>
                  <w:name w:val="OtherAmt2"/>
                  <w:enabled/>
                  <w:calcOnExit w:val="0"/>
                  <w:textInput/>
                </w:ffData>
              </w:fldChar>
            </w:r>
            <w:r w:rsidRPr="00F2647D">
              <w:instrText xml:space="preserve"> FORMTEXT </w:instrText>
            </w:r>
            <w:r w:rsidR="00D3278E" w:rsidRPr="00F2647D">
              <w:fldChar w:fldCharType="separate"/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="00D3278E" w:rsidRPr="00F2647D">
              <w:fldChar w:fldCharType="end"/>
            </w:r>
            <w:bookmarkEnd w:id="33"/>
          </w:p>
        </w:tc>
      </w:tr>
      <w:tr w:rsidR="00E90885" w:rsidRPr="00E90885" w:rsidTr="00EC757B">
        <w:trPr>
          <w:trHeight w:val="317"/>
          <w:jc w:val="center"/>
        </w:trPr>
        <w:tc>
          <w:tcPr>
            <w:tcW w:w="21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Spaltenberschriften"/>
            </w:pPr>
          </w:p>
        </w:tc>
        <w:bookmarkStart w:id="34" w:name="OtherDates3"/>
        <w:tc>
          <w:tcPr>
            <w:tcW w:w="1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D3278E">
            <w:r w:rsidRPr="00F2647D">
              <w:fldChar w:fldCharType="begin">
                <w:ffData>
                  <w:name w:val="OtherDates3"/>
                  <w:enabled/>
                  <w:calcOnExit w:val="0"/>
                  <w:textInput/>
                </w:ffData>
              </w:fldChar>
            </w:r>
            <w:r w:rsidR="00681D35" w:rsidRPr="00F2647D">
              <w:instrText xml:space="preserve"> FORMTEXT </w:instrText>
            </w:r>
            <w:r w:rsidRPr="00F2647D">
              <w:fldChar w:fldCharType="separate"/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Pr="00F2647D">
              <w:fldChar w:fldCharType="end"/>
            </w:r>
            <w:bookmarkEnd w:id="34"/>
          </w:p>
        </w:tc>
        <w:tc>
          <w:tcPr>
            <w:tcW w:w="404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r w:rsidRPr="00F2647D">
              <w:t>Zweck</w:t>
            </w:r>
            <w:bookmarkStart w:id="35" w:name="OtherPurpose3"/>
            <w:r w:rsidR="00D3278E" w:rsidRPr="00F2647D">
              <w:fldChar w:fldCharType="begin">
                <w:ffData>
                  <w:name w:val="OtherPurpose3"/>
                  <w:enabled/>
                  <w:calcOnExit w:val="0"/>
                  <w:textInput/>
                </w:ffData>
              </w:fldChar>
            </w:r>
            <w:r w:rsidRPr="00F2647D">
              <w:instrText xml:space="preserve"> FORMTEXT </w:instrText>
            </w:r>
            <w:r w:rsidR="00D3278E" w:rsidRPr="00F2647D">
              <w:fldChar w:fldCharType="separate"/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="00D3278E" w:rsidRPr="00F2647D">
              <w:fldChar w:fldCharType="end"/>
            </w:r>
            <w:bookmarkEnd w:id="35"/>
          </w:p>
        </w:tc>
        <w:tc>
          <w:tcPr>
            <w:tcW w:w="17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Rechtsausgerichtet"/>
            </w:pPr>
            <w:r w:rsidRPr="00F2647D">
              <w:t>€</w:t>
            </w:r>
            <w:bookmarkStart w:id="36" w:name="OtherAmt3"/>
            <w:r w:rsidR="00D3278E" w:rsidRPr="00F2647D">
              <w:fldChar w:fldCharType="begin">
                <w:ffData>
                  <w:name w:val="OtherAmt3"/>
                  <w:enabled/>
                  <w:calcOnExit w:val="0"/>
                  <w:textInput/>
                </w:ffData>
              </w:fldChar>
            </w:r>
            <w:r w:rsidRPr="00F2647D">
              <w:instrText xml:space="preserve"> FORMTEXT </w:instrText>
            </w:r>
            <w:r w:rsidR="00D3278E" w:rsidRPr="00F2647D">
              <w:fldChar w:fldCharType="separate"/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="00D3278E" w:rsidRPr="00F2647D">
              <w:fldChar w:fldCharType="end"/>
            </w:r>
            <w:bookmarkEnd w:id="36"/>
          </w:p>
        </w:tc>
      </w:tr>
      <w:tr w:rsidR="00E90885" w:rsidRPr="00E90885" w:rsidTr="00EC757B">
        <w:trPr>
          <w:trHeight w:val="317"/>
          <w:jc w:val="center"/>
        </w:trPr>
        <w:tc>
          <w:tcPr>
            <w:tcW w:w="21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Spaltenberschriften"/>
            </w:pPr>
          </w:p>
        </w:tc>
        <w:bookmarkStart w:id="37" w:name="OtherDates4"/>
        <w:tc>
          <w:tcPr>
            <w:tcW w:w="17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D3278E">
            <w:r w:rsidRPr="00F2647D">
              <w:fldChar w:fldCharType="begin">
                <w:ffData>
                  <w:name w:val="OtherDates4"/>
                  <w:enabled/>
                  <w:calcOnExit w:val="0"/>
                  <w:textInput/>
                </w:ffData>
              </w:fldChar>
            </w:r>
            <w:r w:rsidR="00681D35" w:rsidRPr="00F2647D">
              <w:instrText xml:space="preserve"> FORMTEXT </w:instrText>
            </w:r>
            <w:r w:rsidRPr="00F2647D">
              <w:fldChar w:fldCharType="separate"/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="00681D35" w:rsidRPr="00E90885">
              <w:rPr>
                <w:rFonts w:eastAsia="MS Mincho"/>
              </w:rPr>
              <w:t> </w:t>
            </w:r>
            <w:r w:rsidRPr="00F2647D">
              <w:fldChar w:fldCharType="end"/>
            </w:r>
            <w:bookmarkEnd w:id="37"/>
          </w:p>
        </w:tc>
        <w:tc>
          <w:tcPr>
            <w:tcW w:w="404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r w:rsidRPr="00F2647D">
              <w:t>Zweck</w:t>
            </w:r>
            <w:bookmarkStart w:id="38" w:name="OtherPurpose4"/>
            <w:r w:rsidR="00D3278E" w:rsidRPr="00F2647D">
              <w:fldChar w:fldCharType="begin">
                <w:ffData>
                  <w:name w:val="OtherPurpose4"/>
                  <w:enabled/>
                  <w:calcOnExit w:val="0"/>
                  <w:textInput/>
                </w:ffData>
              </w:fldChar>
            </w:r>
            <w:r w:rsidRPr="00F2647D">
              <w:instrText xml:space="preserve"> FORMTEXT </w:instrText>
            </w:r>
            <w:r w:rsidR="00D3278E" w:rsidRPr="00F2647D">
              <w:fldChar w:fldCharType="separate"/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="00D3278E" w:rsidRPr="00F2647D">
              <w:fldChar w:fldCharType="end"/>
            </w:r>
            <w:bookmarkEnd w:id="38"/>
          </w:p>
        </w:tc>
        <w:tc>
          <w:tcPr>
            <w:tcW w:w="17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>
            <w:pPr>
              <w:pStyle w:val="Rechtsausgerichtet"/>
            </w:pPr>
            <w:r w:rsidRPr="00F2647D">
              <w:t>€</w:t>
            </w:r>
            <w:bookmarkStart w:id="39" w:name="OtherAmt4"/>
            <w:r w:rsidR="00D3278E" w:rsidRPr="00F2647D">
              <w:fldChar w:fldCharType="begin">
                <w:ffData>
                  <w:name w:val="OtherAmt4"/>
                  <w:enabled/>
                  <w:calcOnExit w:val="0"/>
                  <w:textInput/>
                </w:ffData>
              </w:fldChar>
            </w:r>
            <w:r w:rsidRPr="00F2647D">
              <w:instrText xml:space="preserve"> FORMTEXT </w:instrText>
            </w:r>
            <w:r w:rsidR="00D3278E" w:rsidRPr="00F2647D">
              <w:fldChar w:fldCharType="separate"/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="00D3278E" w:rsidRPr="00F2647D">
              <w:fldChar w:fldCharType="end"/>
            </w:r>
            <w:bookmarkEnd w:id="39"/>
          </w:p>
        </w:tc>
      </w:tr>
      <w:tr w:rsidR="00681D35" w:rsidRPr="00E90885" w:rsidTr="00EC757B">
        <w:trPr>
          <w:trHeight w:val="317"/>
          <w:jc w:val="center"/>
        </w:trPr>
        <w:tc>
          <w:tcPr>
            <w:tcW w:w="795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681D35" w:rsidRPr="00F2647D" w:rsidRDefault="00681D35" w:rsidP="00762741">
            <w:pPr>
              <w:pStyle w:val="Rechtsausgerichtetfett"/>
            </w:pPr>
            <w:r w:rsidRPr="00F2647D">
              <w:t xml:space="preserve">Gesamtauszahlungsbetrag </w:t>
            </w:r>
          </w:p>
        </w:tc>
        <w:tc>
          <w:tcPr>
            <w:tcW w:w="17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681D35" w:rsidRPr="00F2647D" w:rsidRDefault="00681D35">
            <w:pPr>
              <w:pStyle w:val="Rechtsausgerichtet"/>
            </w:pPr>
            <w:r w:rsidRPr="00F2647D">
              <w:t>€</w:t>
            </w:r>
            <w:bookmarkStart w:id="40" w:name="Total"/>
            <w:r w:rsidR="00D3278E" w:rsidRPr="00F2647D">
              <w:fldChar w:fldCharType="begin">
                <w:ffData>
                  <w:name w:val="Total"/>
                  <w:enabled/>
                  <w:calcOnExit w:val="0"/>
                  <w:textInput/>
                </w:ffData>
              </w:fldChar>
            </w:r>
            <w:r w:rsidRPr="00F2647D">
              <w:instrText xml:space="preserve"> FORMTEXT </w:instrText>
            </w:r>
            <w:r w:rsidR="00D3278E" w:rsidRPr="00F2647D">
              <w:fldChar w:fldCharType="separate"/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Pr="00E90885">
              <w:rPr>
                <w:rFonts w:eastAsia="MS Mincho"/>
              </w:rPr>
              <w:t> </w:t>
            </w:r>
            <w:r w:rsidR="00D3278E" w:rsidRPr="00F2647D">
              <w:fldChar w:fldCharType="end"/>
            </w:r>
            <w:bookmarkEnd w:id="40"/>
          </w:p>
        </w:tc>
      </w:tr>
      <w:tr w:rsidR="00681D35" w:rsidRPr="00E90885" w:rsidTr="00EC757B">
        <w:trPr>
          <w:trHeight w:val="317"/>
          <w:jc w:val="center"/>
        </w:trPr>
        <w:tc>
          <w:tcPr>
            <w:tcW w:w="6978" w:type="dxa"/>
            <w:gridSpan w:val="7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681D35" w:rsidRPr="00F2647D" w:rsidRDefault="00681D35">
            <w:r w:rsidRPr="00F2647D">
              <w:t>Unterschrift</w:t>
            </w:r>
          </w:p>
        </w:tc>
        <w:tc>
          <w:tcPr>
            <w:tcW w:w="2742" w:type="dxa"/>
            <w:gridSpan w:val="3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681D35" w:rsidRPr="00F2647D" w:rsidRDefault="00681D35">
            <w:r w:rsidRPr="00F2647D">
              <w:t>Datum</w:t>
            </w:r>
          </w:p>
        </w:tc>
      </w:tr>
      <w:tr w:rsidR="00681D35" w:rsidRPr="00E90885" w:rsidTr="00EC757B">
        <w:trPr>
          <w:trHeight w:val="317"/>
          <w:jc w:val="center"/>
        </w:trPr>
        <w:tc>
          <w:tcPr>
            <w:tcW w:w="6978" w:type="dxa"/>
            <w:gridSpan w:val="7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/>
        </w:tc>
        <w:tc>
          <w:tcPr>
            <w:tcW w:w="2742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1D35" w:rsidRPr="00F2647D" w:rsidRDefault="00681D35"/>
        </w:tc>
      </w:tr>
    </w:tbl>
    <w:p w:rsidR="00681D35" w:rsidRPr="00F2647D" w:rsidRDefault="00681D35"/>
    <w:p w:rsidR="00681D35" w:rsidRPr="00F2647D" w:rsidRDefault="00681D35"/>
    <w:p w:rsidR="00681D35" w:rsidRPr="00F2647D" w:rsidRDefault="00681D35">
      <w:r w:rsidRPr="00F2647D">
        <w:t xml:space="preserve">Bitte fügen Sie Belege für alle aufgelisteten Kosten an, unterschreiben Sie das Formular, und </w:t>
      </w:r>
      <w:r w:rsidR="00E90885">
        <w:t>legen</w:t>
      </w:r>
      <w:r w:rsidRPr="00F2647D">
        <w:t xml:space="preserve"> Sie es </w:t>
      </w:r>
      <w:r w:rsidR="00E90885">
        <w:t>beim  nächsten Schützenabend dem Vorstand vor.</w:t>
      </w:r>
    </w:p>
    <w:sectPr w:rsidR="00681D35" w:rsidRPr="00F2647D" w:rsidSect="002642AA">
      <w:headerReference w:type="default" r:id="rId6"/>
      <w:pgSz w:w="11907" w:h="16839" w:code="9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077" w:rsidRDefault="00CF0077" w:rsidP="00EC757B">
      <w:r>
        <w:separator/>
      </w:r>
    </w:p>
  </w:endnote>
  <w:endnote w:type="continuationSeparator" w:id="0">
    <w:p w:rsidR="00CF0077" w:rsidRDefault="00CF0077" w:rsidP="00EC7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S-Normal-Frak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077" w:rsidRDefault="00CF0077" w:rsidP="00EC757B">
      <w:r>
        <w:separator/>
      </w:r>
    </w:p>
  </w:footnote>
  <w:footnote w:type="continuationSeparator" w:id="0">
    <w:p w:rsidR="00CF0077" w:rsidRDefault="00CF0077" w:rsidP="00EC7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7B" w:rsidRPr="00EC757B" w:rsidRDefault="00EC757B" w:rsidP="00EC757B">
    <w:pPr>
      <w:spacing w:line="340" w:lineRule="exact"/>
      <w:jc w:val="center"/>
      <w:rPr>
        <w:b/>
        <w:sz w:val="28"/>
        <w:szCs w:val="28"/>
      </w:rPr>
    </w:pPr>
    <w:r w:rsidRPr="00EC757B">
      <w:rPr>
        <w:b/>
        <w:sz w:val="28"/>
        <w:szCs w:val="28"/>
      </w:rPr>
      <w:t>Österreichischer Kameradschaftsbund        Landesverband Salzburg</w:t>
    </w:r>
  </w:p>
  <w:p w:rsidR="00EC757B" w:rsidRPr="00EC757B" w:rsidRDefault="00EC757B" w:rsidP="00EC757B">
    <w:pPr>
      <w:spacing w:line="340" w:lineRule="exact"/>
      <w:jc w:val="center"/>
      <w:rPr>
        <w:sz w:val="28"/>
        <w:szCs w:val="28"/>
      </w:rPr>
    </w:pPr>
    <w:r w:rsidRPr="00EC757B">
      <w:rPr>
        <w:rFonts w:ascii="DS-Normal-Fraktur" w:hAnsi="DS-Normal-Fraktur" w:cs="Arial"/>
        <w:b/>
        <w:sz w:val="28"/>
        <w:szCs w:val="28"/>
      </w:rPr>
      <w:t>Kamerad</w:t>
    </w:r>
    <w:r w:rsidRPr="00EC757B">
      <w:rPr>
        <w:rFonts w:ascii="DS-Normal-Fraktur" w:hAnsi="DS-Normal-Fraktur" w:cs="DS-Normal-Fraktur"/>
        <w:b/>
        <w:sz w:val="28"/>
        <w:szCs w:val="28"/>
      </w:rPr>
      <w:t>&lt;</w:t>
    </w:r>
    <w:proofErr w:type="spellStart"/>
    <w:r w:rsidR="00A63A90">
      <w:rPr>
        <w:rFonts w:ascii="DS-Normal-Fraktur" w:hAnsi="DS-Normal-Fraktur" w:cs="Arial"/>
        <w:b/>
        <w:sz w:val="28"/>
        <w:szCs w:val="28"/>
      </w:rPr>
      <w:t>aft</w:t>
    </w:r>
    <w:proofErr w:type="spellEnd"/>
    <w:r w:rsidR="00A63A90">
      <w:rPr>
        <w:rFonts w:ascii="DS-Normal-Fraktur" w:hAnsi="DS-Normal-Fraktur" w:cs="Arial"/>
        <w:b/>
        <w:sz w:val="28"/>
        <w:szCs w:val="28"/>
      </w:rPr>
      <w:t xml:space="preserve"> der ehem. k </w:t>
    </w:r>
    <w:proofErr w:type="spellStart"/>
    <w:r w:rsidR="00A63A90">
      <w:rPr>
        <w:rFonts w:ascii="DS-Normal-Fraktur" w:hAnsi="DS-Normal-Fraktur" w:cs="Arial"/>
        <w:b/>
        <w:sz w:val="28"/>
        <w:szCs w:val="28"/>
      </w:rPr>
      <w:t>k</w:t>
    </w:r>
    <w:proofErr w:type="spellEnd"/>
    <w:r w:rsidRPr="00EC757B">
      <w:rPr>
        <w:rFonts w:ascii="DS-Normal-Fraktur" w:hAnsi="DS-Normal-Fraktur" w:cs="Arial"/>
        <w:b/>
        <w:sz w:val="28"/>
        <w:szCs w:val="28"/>
      </w:rPr>
      <w:t xml:space="preserve"> Freiwilligen </w:t>
    </w:r>
    <w:proofErr w:type="spellStart"/>
    <w:r w:rsidRPr="00EC757B">
      <w:rPr>
        <w:rFonts w:ascii="DS-Normal-Fraktur" w:hAnsi="DS-Normal-Fraktur" w:cs="Arial"/>
        <w:b/>
        <w:sz w:val="28"/>
        <w:szCs w:val="28"/>
      </w:rPr>
      <w:t>Scü</w:t>
    </w:r>
    <w:r w:rsidRPr="00EC757B">
      <w:rPr>
        <w:rFonts w:ascii="DS-Normal-Fraktur" w:hAnsi="DS-Normal-Fraktur" w:cs="DS-Normal-Fraktur"/>
        <w:b/>
        <w:sz w:val="28"/>
        <w:szCs w:val="28"/>
      </w:rPr>
      <w:t>~</w:t>
    </w:r>
    <w:r w:rsidRPr="00EC757B">
      <w:rPr>
        <w:rFonts w:ascii="DS-Normal-Fraktur" w:hAnsi="DS-Normal-Fraktur" w:cs="Arial"/>
        <w:b/>
        <w:sz w:val="28"/>
        <w:szCs w:val="28"/>
      </w:rPr>
      <w:t>en</w:t>
    </w:r>
    <w:proofErr w:type="spellEnd"/>
    <w:r w:rsidRPr="00EC757B">
      <w:rPr>
        <w:rFonts w:ascii="DS-Normal-Fraktur" w:hAnsi="DS-Normal-Fraktur" w:cs="Arial"/>
        <w:b/>
        <w:sz w:val="28"/>
        <w:szCs w:val="28"/>
      </w:rPr>
      <w:t xml:space="preserve"> Salzburg</w:t>
    </w:r>
  </w:p>
  <w:p w:rsidR="00EC757B" w:rsidRPr="00EC757B" w:rsidRDefault="00EC757B" w:rsidP="00EC757B">
    <w:pPr>
      <w:spacing w:line="340" w:lineRule="exact"/>
      <w:rPr>
        <w:sz w:val="22"/>
        <w:szCs w:val="22"/>
      </w:rPr>
    </w:pPr>
    <w:r>
      <w:t xml:space="preserve">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885"/>
    <w:rsid w:val="0015016E"/>
    <w:rsid w:val="002642AA"/>
    <w:rsid w:val="00316471"/>
    <w:rsid w:val="003A69D5"/>
    <w:rsid w:val="00681D35"/>
    <w:rsid w:val="00762741"/>
    <w:rsid w:val="00A63A90"/>
    <w:rsid w:val="00C11EFA"/>
    <w:rsid w:val="00C46DF3"/>
    <w:rsid w:val="00CF0077"/>
    <w:rsid w:val="00D3278E"/>
    <w:rsid w:val="00E779EB"/>
    <w:rsid w:val="00E90885"/>
    <w:rsid w:val="00EC757B"/>
    <w:rsid w:val="00F2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6471"/>
    <w:rPr>
      <w:rFonts w:ascii="Arial Narrow" w:hAnsi="Arial Narrow" w:cs="Arial Narrow"/>
      <w:color w:val="333333"/>
      <w:sz w:val="18"/>
      <w:szCs w:val="18"/>
      <w:lang w:val="de-DE" w:eastAsia="de-DE"/>
    </w:rPr>
  </w:style>
  <w:style w:type="paragraph" w:styleId="berschrift1">
    <w:name w:val="heading 1"/>
    <w:basedOn w:val="Standard"/>
    <w:next w:val="Standard"/>
    <w:qFormat/>
    <w:rsid w:val="00316471"/>
    <w:pPr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qFormat/>
    <w:rsid w:val="00316471"/>
    <w:pPr>
      <w:keepNext/>
      <w:outlineLvl w:val="1"/>
    </w:pPr>
    <w:rPr>
      <w:bCs/>
      <w:iCs/>
      <w:sz w:val="22"/>
      <w:szCs w:val="22"/>
    </w:rPr>
  </w:style>
  <w:style w:type="paragraph" w:styleId="berschrift3">
    <w:name w:val="heading 3"/>
    <w:basedOn w:val="Standard"/>
    <w:next w:val="Standard"/>
    <w:qFormat/>
    <w:rsid w:val="00316471"/>
    <w:pPr>
      <w:keepNext/>
      <w:jc w:val="right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16471"/>
    <w:rPr>
      <w:rFonts w:ascii="Tahoma" w:hAnsi="Tahoma" w:cs="Tahoma"/>
      <w:sz w:val="16"/>
      <w:szCs w:val="16"/>
    </w:rPr>
  </w:style>
  <w:style w:type="paragraph" w:customStyle="1" w:styleId="Rechtsausgerichtet">
    <w:name w:val="Rechts ausgerichtet"/>
    <w:basedOn w:val="Standard"/>
    <w:rsid w:val="00316471"/>
    <w:pPr>
      <w:jc w:val="right"/>
    </w:pPr>
    <w:rPr>
      <w:lang w:bidi="de-DE"/>
    </w:rPr>
  </w:style>
  <w:style w:type="paragraph" w:customStyle="1" w:styleId="Rechtsausgerichtetfett">
    <w:name w:val="Rechts ausgerichtet/fett"/>
    <w:basedOn w:val="Rechtsausgerichtet"/>
    <w:rsid w:val="00316471"/>
    <w:rPr>
      <w:b/>
    </w:rPr>
  </w:style>
  <w:style w:type="paragraph" w:customStyle="1" w:styleId="Spaltenberschriften">
    <w:name w:val="Spaltenüberschriften"/>
    <w:basedOn w:val="Standard"/>
    <w:rsid w:val="00316471"/>
    <w:rPr>
      <w:b/>
      <w:lang w:bidi="de-DE"/>
    </w:rPr>
  </w:style>
  <w:style w:type="table" w:customStyle="1" w:styleId="NormaleTabelle1">
    <w:name w:val="Normale Tabelle1"/>
    <w:semiHidden/>
    <w:rsid w:val="00316471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EC75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C757B"/>
    <w:rPr>
      <w:rFonts w:ascii="Arial Narrow" w:hAnsi="Arial Narrow" w:cs="Arial Narrow"/>
      <w:color w:val="333333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rsid w:val="00EC75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C757B"/>
    <w:rPr>
      <w:rFonts w:ascii="Arial Narrow" w:hAnsi="Arial Narrow" w:cs="Arial Narrow"/>
      <w:color w:val="333333"/>
      <w:sz w:val="18"/>
      <w:szCs w:val="18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iedermann\Anwendungsdaten\Microsoft\Templates\Reisekostenabrechn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Reisekostenabrechnung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Niedermann</dc:creator>
  <cp:keywords/>
  <dc:description/>
  <cp:lastModifiedBy>xx</cp:lastModifiedBy>
  <cp:revision>4</cp:revision>
  <cp:lastPrinted>2006-12-07T14:02:00Z</cp:lastPrinted>
  <dcterms:created xsi:type="dcterms:W3CDTF">2011-02-10T20:13:00Z</dcterms:created>
  <dcterms:modified xsi:type="dcterms:W3CDTF">2020-02-14T17:24:00Z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TC102104801031</vt:lpwstr>
  </property>
</Properties>
</file>